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8179" w14:textId="77777777" w:rsidR="00D56B39" w:rsidRPr="00FB59BF" w:rsidRDefault="00D56B39" w:rsidP="009A52A9">
      <w:pPr>
        <w:pStyle w:val="NurText"/>
        <w:rPr>
          <w:sz w:val="20"/>
          <w:szCs w:val="20"/>
        </w:rPr>
      </w:pPr>
    </w:p>
    <w:p w14:paraId="22655DC1" w14:textId="18CB0C2B" w:rsidR="002F55E4" w:rsidRPr="00FB59BF" w:rsidRDefault="002F55E4" w:rsidP="009A52A9">
      <w:pPr>
        <w:pStyle w:val="NurText"/>
        <w:rPr>
          <w:sz w:val="20"/>
          <w:szCs w:val="20"/>
        </w:rPr>
      </w:pPr>
      <w:r w:rsidRPr="00FB59BF">
        <w:rPr>
          <w:sz w:val="20"/>
          <w:szCs w:val="20"/>
        </w:rPr>
        <w:t xml:space="preserve">Name des Kindes: </w:t>
      </w:r>
      <w:r w:rsidR="009A52A9" w:rsidRPr="00FB59BF">
        <w:rPr>
          <w:sz w:val="20"/>
          <w:szCs w:val="20"/>
        </w:rPr>
        <w:t>__________________________________________________________</w:t>
      </w:r>
      <w:r w:rsidR="00FE157A" w:rsidRPr="00FB59BF">
        <w:rPr>
          <w:sz w:val="20"/>
          <w:szCs w:val="20"/>
        </w:rPr>
        <w:t>_____________________</w:t>
      </w:r>
    </w:p>
    <w:p w14:paraId="5BC21E6E" w14:textId="77777777" w:rsidR="009A52A9" w:rsidRPr="00FB59BF" w:rsidRDefault="009A52A9" w:rsidP="009A52A9">
      <w:pPr>
        <w:pStyle w:val="NurText"/>
        <w:rPr>
          <w:sz w:val="20"/>
          <w:szCs w:val="20"/>
        </w:rPr>
      </w:pPr>
    </w:p>
    <w:p w14:paraId="1CFE3EC5" w14:textId="77777777" w:rsidR="00AF58CC" w:rsidRPr="00FB59BF" w:rsidRDefault="00AF58CC" w:rsidP="009A52A9">
      <w:pPr>
        <w:pStyle w:val="NurText"/>
        <w:rPr>
          <w:b/>
          <w:bCs/>
          <w:sz w:val="20"/>
          <w:szCs w:val="20"/>
          <w:u w:val="single"/>
        </w:rPr>
      </w:pPr>
    </w:p>
    <w:p w14:paraId="66457F09" w14:textId="13C75073" w:rsidR="002F55E4" w:rsidRPr="00FB59BF" w:rsidRDefault="002F55E4" w:rsidP="00D63A42">
      <w:pPr>
        <w:pStyle w:val="NurText"/>
        <w:jc w:val="center"/>
        <w:rPr>
          <w:b/>
          <w:bCs/>
          <w:sz w:val="20"/>
          <w:szCs w:val="20"/>
          <w:u w:val="single"/>
        </w:rPr>
      </w:pPr>
      <w:r w:rsidRPr="00FB59BF">
        <w:rPr>
          <w:b/>
          <w:bCs/>
          <w:sz w:val="20"/>
          <w:szCs w:val="20"/>
          <w:u w:val="single"/>
        </w:rPr>
        <w:t xml:space="preserve">Arbeitszeitbescheinigung zur </w:t>
      </w:r>
      <w:r w:rsidR="009912AB" w:rsidRPr="00FB59BF">
        <w:rPr>
          <w:b/>
          <w:bCs/>
          <w:sz w:val="20"/>
          <w:szCs w:val="20"/>
          <w:u w:val="single"/>
        </w:rPr>
        <w:t>Vorlage</w:t>
      </w:r>
      <w:r w:rsidR="00D63A42" w:rsidRPr="00FB59BF">
        <w:rPr>
          <w:b/>
          <w:bCs/>
          <w:sz w:val="20"/>
          <w:szCs w:val="20"/>
          <w:u w:val="single"/>
        </w:rPr>
        <w:t xml:space="preserve"> im Förderverein der Justus- von- Liebig -Schule</w:t>
      </w:r>
    </w:p>
    <w:p w14:paraId="6065FD3A" w14:textId="77777777" w:rsidR="009A52A9" w:rsidRPr="00FB59BF" w:rsidRDefault="009A52A9" w:rsidP="00D63A42">
      <w:pPr>
        <w:pStyle w:val="NurText"/>
        <w:jc w:val="center"/>
        <w:rPr>
          <w:b/>
          <w:bCs/>
          <w:sz w:val="20"/>
          <w:szCs w:val="20"/>
          <w:u w:val="single"/>
        </w:rPr>
      </w:pPr>
    </w:p>
    <w:p w14:paraId="0090CA5B" w14:textId="77777777" w:rsidR="00795F81" w:rsidRPr="00FB59BF" w:rsidRDefault="00795F81" w:rsidP="00D63A42">
      <w:pPr>
        <w:pStyle w:val="NurText"/>
        <w:jc w:val="center"/>
        <w:rPr>
          <w:b/>
          <w:bCs/>
          <w:sz w:val="20"/>
          <w:szCs w:val="20"/>
          <w:u w:val="single"/>
        </w:rPr>
      </w:pPr>
    </w:p>
    <w:p w14:paraId="50159511" w14:textId="77777777" w:rsidR="00795F81" w:rsidRPr="00FB59BF" w:rsidRDefault="00795F81" w:rsidP="009A52A9">
      <w:pPr>
        <w:pStyle w:val="NurText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  <w:r w:rsidRPr="00FB59BF">
        <w:rPr>
          <w:b/>
          <w:bCs/>
          <w:sz w:val="20"/>
          <w:szCs w:val="20"/>
        </w:rPr>
        <w:t>Firma:</w:t>
      </w:r>
    </w:p>
    <w:p w14:paraId="670489B6" w14:textId="77777777" w:rsidR="00795F81" w:rsidRPr="00FB59BF" w:rsidRDefault="00795F81" w:rsidP="009A52A9">
      <w:pPr>
        <w:pStyle w:val="NurText"/>
        <w:pBdr>
          <w:left w:val="single" w:sz="4" w:space="4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</w:p>
    <w:p w14:paraId="3423F178" w14:textId="77777777" w:rsidR="00795F81" w:rsidRPr="00FB59BF" w:rsidRDefault="00795F81" w:rsidP="009A52A9">
      <w:pPr>
        <w:pStyle w:val="NurText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  <w:r w:rsidRPr="00FB59BF">
        <w:rPr>
          <w:b/>
          <w:bCs/>
          <w:sz w:val="20"/>
          <w:szCs w:val="20"/>
        </w:rPr>
        <w:t>Ansprechpartner:</w:t>
      </w:r>
    </w:p>
    <w:p w14:paraId="61F36714" w14:textId="77777777" w:rsidR="00795F81" w:rsidRPr="00FB59BF" w:rsidRDefault="00795F81" w:rsidP="009A52A9">
      <w:pPr>
        <w:pStyle w:val="NurText"/>
        <w:pBdr>
          <w:left w:val="single" w:sz="4" w:space="4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</w:p>
    <w:p w14:paraId="51C645FA" w14:textId="77777777" w:rsidR="00795F81" w:rsidRPr="00FB59BF" w:rsidRDefault="00795F81" w:rsidP="009A52A9">
      <w:pPr>
        <w:pStyle w:val="NurText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  <w:r w:rsidRPr="00FB59BF">
        <w:rPr>
          <w:b/>
          <w:bCs/>
          <w:sz w:val="20"/>
          <w:szCs w:val="20"/>
        </w:rPr>
        <w:t>Mail u. Tel:</w:t>
      </w:r>
    </w:p>
    <w:p w14:paraId="3E776E3F" w14:textId="77777777" w:rsidR="00795F81" w:rsidRPr="00FB59BF" w:rsidRDefault="00795F81" w:rsidP="009A52A9">
      <w:pPr>
        <w:pStyle w:val="NurText"/>
        <w:pBdr>
          <w:left w:val="single" w:sz="4" w:space="4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</w:p>
    <w:p w14:paraId="06CD4C58" w14:textId="443E02F7" w:rsidR="00795F81" w:rsidRPr="00FB59BF" w:rsidRDefault="00795F81" w:rsidP="009A52A9">
      <w:pPr>
        <w:pStyle w:val="NurText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  <w:r w:rsidRPr="00FB59BF">
        <w:rPr>
          <w:b/>
          <w:bCs/>
          <w:sz w:val="20"/>
          <w:szCs w:val="20"/>
        </w:rPr>
        <w:t>Hiermit wird bescheinigt, dass Herr/ Frau</w:t>
      </w:r>
      <w:r w:rsidR="005D0B13" w:rsidRPr="00FB59BF">
        <w:rPr>
          <w:b/>
          <w:bCs/>
          <w:sz w:val="20"/>
          <w:szCs w:val="20"/>
        </w:rPr>
        <w:t>:</w:t>
      </w:r>
    </w:p>
    <w:p w14:paraId="0CF67D33" w14:textId="77777777" w:rsidR="00795F81" w:rsidRPr="00FB59BF" w:rsidRDefault="00795F81" w:rsidP="009A52A9">
      <w:pPr>
        <w:pStyle w:val="NurText"/>
        <w:pBdr>
          <w:left w:val="single" w:sz="4" w:space="4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</w:p>
    <w:p w14:paraId="672DCDF7" w14:textId="7579299B" w:rsidR="00795F81" w:rsidRPr="00FB59BF" w:rsidRDefault="00795F81" w:rsidP="009A52A9">
      <w:pPr>
        <w:pStyle w:val="NurText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  <w:r w:rsidRPr="00FB59BF">
        <w:rPr>
          <w:b/>
          <w:bCs/>
          <w:sz w:val="20"/>
          <w:szCs w:val="20"/>
        </w:rPr>
        <w:t>in oben genannter Firma seit/ ab dem</w:t>
      </w:r>
      <w:r w:rsidR="005D0B13" w:rsidRPr="00FB59BF">
        <w:rPr>
          <w:b/>
          <w:bCs/>
          <w:sz w:val="20"/>
          <w:szCs w:val="20"/>
        </w:rPr>
        <w:t xml:space="preserve"> tätig ist:</w:t>
      </w:r>
    </w:p>
    <w:p w14:paraId="63435EA9" w14:textId="77777777" w:rsidR="00795F81" w:rsidRPr="00FB59BF" w:rsidRDefault="00795F81" w:rsidP="009A52A9">
      <w:pPr>
        <w:pStyle w:val="NurText"/>
        <w:pBdr>
          <w:left w:val="single" w:sz="4" w:space="4" w:color="auto"/>
          <w:right w:val="single" w:sz="4" w:space="4" w:color="auto"/>
          <w:between w:val="single" w:sz="4" w:space="1" w:color="auto"/>
        </w:pBdr>
        <w:ind w:right="-569"/>
        <w:rPr>
          <w:b/>
          <w:bCs/>
          <w:sz w:val="20"/>
          <w:szCs w:val="20"/>
        </w:rPr>
      </w:pPr>
    </w:p>
    <w:p w14:paraId="733FFBB2" w14:textId="00498917" w:rsidR="00795F81" w:rsidRPr="00FB59BF" w:rsidRDefault="00795F81" w:rsidP="00075EE0">
      <w:pPr>
        <w:pStyle w:val="NurText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67"/>
        <w:rPr>
          <w:b/>
          <w:bCs/>
          <w:sz w:val="20"/>
          <w:szCs w:val="20"/>
        </w:rPr>
      </w:pPr>
      <w:r w:rsidRPr="00FB59BF">
        <w:rPr>
          <w:b/>
          <w:bCs/>
          <w:sz w:val="20"/>
          <w:szCs w:val="20"/>
        </w:rPr>
        <w:t xml:space="preserve">Die Arbeitsstelle befindet sich in (PLZ. </w:t>
      </w:r>
      <w:r w:rsidR="005D0B13" w:rsidRPr="00FB59BF">
        <w:rPr>
          <w:b/>
          <w:bCs/>
          <w:sz w:val="20"/>
          <w:szCs w:val="20"/>
        </w:rPr>
        <w:t>/ Ort):</w:t>
      </w:r>
    </w:p>
    <w:p w14:paraId="5AEBEFD0" w14:textId="77777777" w:rsidR="009A52A9" w:rsidRPr="00FB59BF" w:rsidRDefault="009A52A9" w:rsidP="00795F81">
      <w:pPr>
        <w:pStyle w:val="NurText"/>
        <w:rPr>
          <w:sz w:val="20"/>
          <w:szCs w:val="20"/>
        </w:rPr>
      </w:pPr>
    </w:p>
    <w:p w14:paraId="03CDF7AE" w14:textId="77777777" w:rsidR="00AF58CC" w:rsidRPr="00FB59BF" w:rsidRDefault="00AF58CC" w:rsidP="00D63A42">
      <w:pPr>
        <w:pStyle w:val="NurText"/>
        <w:jc w:val="center"/>
        <w:rPr>
          <w:sz w:val="20"/>
          <w:szCs w:val="20"/>
        </w:rPr>
      </w:pPr>
    </w:p>
    <w:p w14:paraId="35706C33" w14:textId="538F72DD" w:rsidR="002F55E4" w:rsidRPr="00FB59BF" w:rsidRDefault="002F55E4" w:rsidP="00D63A42">
      <w:pPr>
        <w:pStyle w:val="NurText"/>
        <w:rPr>
          <w:sz w:val="20"/>
          <w:szCs w:val="20"/>
        </w:rPr>
      </w:pPr>
      <w:r w:rsidRPr="00FB59BF">
        <w:rPr>
          <w:sz w:val="20"/>
          <w:szCs w:val="20"/>
        </w:rPr>
        <w:t xml:space="preserve">Die wöchentliche Arbeitszeit hat laut Arbeitsvertrag einen </w:t>
      </w:r>
      <w:r w:rsidR="009912AB" w:rsidRPr="00FB59BF">
        <w:rPr>
          <w:sz w:val="20"/>
          <w:szCs w:val="20"/>
        </w:rPr>
        <w:t>Umfang</w:t>
      </w:r>
      <w:r w:rsidR="005D0B13" w:rsidRPr="00FB59BF">
        <w:rPr>
          <w:sz w:val="20"/>
          <w:szCs w:val="20"/>
        </w:rPr>
        <w:t xml:space="preserve"> von</w:t>
      </w:r>
      <w:r w:rsidR="00973D51" w:rsidRPr="00FB59BF">
        <w:rPr>
          <w:sz w:val="20"/>
          <w:szCs w:val="20"/>
        </w:rPr>
        <w:t>____________ Stunden</w:t>
      </w:r>
    </w:p>
    <w:p w14:paraId="504A59F5" w14:textId="77777777" w:rsidR="00075EE0" w:rsidRPr="00FB59BF" w:rsidRDefault="00075EE0" w:rsidP="00D63A42">
      <w:pPr>
        <w:pStyle w:val="NurText"/>
        <w:rPr>
          <w:sz w:val="20"/>
          <w:szCs w:val="20"/>
        </w:rPr>
      </w:pPr>
    </w:p>
    <w:p w14:paraId="3B03EB05" w14:textId="77777777" w:rsidR="00D63A42" w:rsidRPr="00FB59BF" w:rsidRDefault="00D63A42" w:rsidP="00D63A42">
      <w:pPr>
        <w:pStyle w:val="NurText"/>
        <w:rPr>
          <w:sz w:val="20"/>
          <w:szCs w:val="20"/>
        </w:rPr>
      </w:pPr>
    </w:p>
    <w:p w14:paraId="748DBB1A" w14:textId="2A6BF66A" w:rsidR="002F55E4" w:rsidRPr="00FB59BF" w:rsidRDefault="002F55E4" w:rsidP="00075EE0">
      <w:pPr>
        <w:pStyle w:val="NurText"/>
        <w:spacing w:line="360" w:lineRule="auto"/>
        <w:ind w:left="708"/>
        <w:rPr>
          <w:sz w:val="20"/>
          <w:szCs w:val="20"/>
        </w:rPr>
      </w:pPr>
      <w:r w:rsidRPr="00FB59BF">
        <w:rPr>
          <w:sz w:val="20"/>
          <w:szCs w:val="20"/>
        </w:rPr>
        <w:t>Die täglichen Arbeitszeiten sind</w:t>
      </w:r>
      <w:r w:rsidR="00157270" w:rsidRPr="00FB59BF">
        <w:rPr>
          <w:sz w:val="20"/>
          <w:szCs w:val="20"/>
        </w:rPr>
        <w:t xml:space="preserve">  </w:t>
      </w:r>
      <w:r w:rsidR="00FE1704" w:rsidRPr="00FB59BF">
        <w:rPr>
          <w:sz w:val="20"/>
          <w:szCs w:val="20"/>
        </w:rPr>
        <w:t xml:space="preserve">  </w:t>
      </w:r>
      <w:r w:rsidR="009A52A9" w:rsidRPr="00FB59BF">
        <w:rPr>
          <w:sz w:val="20"/>
          <w:szCs w:val="20"/>
        </w:rPr>
        <w:t xml:space="preserve"> </w:t>
      </w:r>
      <w:r w:rsidRPr="00FB59BF">
        <w:rPr>
          <w:sz w:val="20"/>
          <w:szCs w:val="20"/>
        </w:rPr>
        <w:t xml:space="preserve">Mo. </w:t>
      </w:r>
      <w:r w:rsidR="00973D51" w:rsidRPr="00FB59BF">
        <w:rPr>
          <w:sz w:val="20"/>
          <w:szCs w:val="20"/>
        </w:rPr>
        <w:t>von: ______ bis_____ Uhr</w:t>
      </w:r>
    </w:p>
    <w:p w14:paraId="6F6E1298" w14:textId="6A8366BC" w:rsidR="00973D51" w:rsidRPr="00FB59BF" w:rsidRDefault="002F55E4" w:rsidP="00075EE0">
      <w:pPr>
        <w:pStyle w:val="NurText"/>
        <w:spacing w:line="360" w:lineRule="auto"/>
        <w:jc w:val="center"/>
        <w:rPr>
          <w:sz w:val="20"/>
          <w:szCs w:val="20"/>
        </w:rPr>
      </w:pPr>
      <w:r w:rsidRPr="00FB59BF">
        <w:rPr>
          <w:sz w:val="20"/>
          <w:szCs w:val="20"/>
        </w:rPr>
        <w:t>Di:</w:t>
      </w:r>
      <w:r w:rsidR="00973D51" w:rsidRPr="00FB59BF">
        <w:rPr>
          <w:sz w:val="20"/>
          <w:szCs w:val="20"/>
        </w:rPr>
        <w:t xml:space="preserve"> </w:t>
      </w:r>
      <w:r w:rsidRPr="00FB59BF">
        <w:rPr>
          <w:sz w:val="20"/>
          <w:szCs w:val="20"/>
        </w:rPr>
        <w:t xml:space="preserve"> von</w:t>
      </w:r>
      <w:r w:rsidR="00973D51" w:rsidRPr="00FB59BF">
        <w:rPr>
          <w:sz w:val="20"/>
          <w:szCs w:val="20"/>
        </w:rPr>
        <w:t>: ______ bis_____ Uhr</w:t>
      </w:r>
    </w:p>
    <w:p w14:paraId="1D954228" w14:textId="33789BC5" w:rsidR="00973D51" w:rsidRPr="00FB59BF" w:rsidRDefault="00157270" w:rsidP="00075EE0">
      <w:pPr>
        <w:pStyle w:val="NurText"/>
        <w:spacing w:line="360" w:lineRule="auto"/>
        <w:jc w:val="center"/>
        <w:rPr>
          <w:sz w:val="20"/>
          <w:szCs w:val="20"/>
        </w:rPr>
      </w:pPr>
      <w:r w:rsidRPr="00FB59BF">
        <w:rPr>
          <w:sz w:val="20"/>
          <w:szCs w:val="20"/>
        </w:rPr>
        <w:t xml:space="preserve"> </w:t>
      </w:r>
      <w:r w:rsidR="002F55E4" w:rsidRPr="00FB59BF">
        <w:rPr>
          <w:sz w:val="20"/>
          <w:szCs w:val="20"/>
        </w:rPr>
        <w:t>Mi: von:</w:t>
      </w:r>
      <w:r w:rsidR="00973D51" w:rsidRPr="00FB59BF">
        <w:rPr>
          <w:sz w:val="20"/>
          <w:szCs w:val="20"/>
        </w:rPr>
        <w:t xml:space="preserve">  ______ bis_____ Uhr</w:t>
      </w:r>
    </w:p>
    <w:p w14:paraId="0A9C6385" w14:textId="34FC9C46" w:rsidR="00973D51" w:rsidRPr="00FB59BF" w:rsidRDefault="00157270" w:rsidP="00075EE0">
      <w:pPr>
        <w:pStyle w:val="NurText"/>
        <w:spacing w:line="360" w:lineRule="auto"/>
        <w:jc w:val="center"/>
        <w:rPr>
          <w:sz w:val="20"/>
          <w:szCs w:val="20"/>
        </w:rPr>
      </w:pPr>
      <w:r w:rsidRPr="00FB59BF">
        <w:rPr>
          <w:sz w:val="20"/>
          <w:szCs w:val="20"/>
        </w:rPr>
        <w:t xml:space="preserve"> </w:t>
      </w:r>
      <w:r w:rsidR="002F55E4" w:rsidRPr="00FB59BF">
        <w:rPr>
          <w:sz w:val="20"/>
          <w:szCs w:val="20"/>
        </w:rPr>
        <w:t>Do: von:</w:t>
      </w:r>
      <w:r w:rsidR="00973D51" w:rsidRPr="00FB59BF">
        <w:rPr>
          <w:sz w:val="20"/>
          <w:szCs w:val="20"/>
        </w:rPr>
        <w:t xml:space="preserve">  ______ bis_____ Uhr</w:t>
      </w:r>
    </w:p>
    <w:p w14:paraId="54783DF5" w14:textId="5A03FCC0" w:rsidR="00973D51" w:rsidRPr="00FB59BF" w:rsidRDefault="00157270" w:rsidP="00075EE0">
      <w:pPr>
        <w:pStyle w:val="NurText"/>
        <w:spacing w:line="360" w:lineRule="auto"/>
        <w:jc w:val="center"/>
        <w:rPr>
          <w:sz w:val="20"/>
          <w:szCs w:val="20"/>
        </w:rPr>
      </w:pPr>
      <w:r w:rsidRPr="00FB59BF">
        <w:rPr>
          <w:sz w:val="20"/>
          <w:szCs w:val="20"/>
        </w:rPr>
        <w:t xml:space="preserve"> </w:t>
      </w:r>
      <w:r w:rsidR="002F55E4" w:rsidRPr="00FB59BF">
        <w:rPr>
          <w:sz w:val="20"/>
          <w:szCs w:val="20"/>
        </w:rPr>
        <w:t>Fr</w:t>
      </w:r>
      <w:r w:rsidR="00973D51" w:rsidRPr="00FB59BF">
        <w:rPr>
          <w:sz w:val="20"/>
          <w:szCs w:val="20"/>
        </w:rPr>
        <w:t xml:space="preserve">: </w:t>
      </w:r>
      <w:r w:rsidR="002F55E4" w:rsidRPr="00FB59BF">
        <w:rPr>
          <w:sz w:val="20"/>
          <w:szCs w:val="20"/>
        </w:rPr>
        <w:t xml:space="preserve"> von:</w:t>
      </w:r>
      <w:r w:rsidR="00973D51" w:rsidRPr="00FB59BF">
        <w:rPr>
          <w:sz w:val="20"/>
          <w:szCs w:val="20"/>
        </w:rPr>
        <w:t xml:space="preserve">  ______ bis_____ Uhr</w:t>
      </w:r>
    </w:p>
    <w:p w14:paraId="7FC76F75" w14:textId="23EDC5FC" w:rsidR="002F55E4" w:rsidRPr="00FB59BF" w:rsidRDefault="002F55E4" w:rsidP="00973D51">
      <w:pPr>
        <w:pStyle w:val="NurText"/>
        <w:jc w:val="center"/>
        <w:rPr>
          <w:sz w:val="20"/>
          <w:szCs w:val="20"/>
        </w:rPr>
      </w:pPr>
    </w:p>
    <w:p w14:paraId="2529AF86" w14:textId="77777777" w:rsidR="00D63A42" w:rsidRPr="00FB59BF" w:rsidRDefault="00D63A42" w:rsidP="00075EE0">
      <w:pPr>
        <w:pStyle w:val="NurText"/>
        <w:jc w:val="center"/>
        <w:rPr>
          <w:sz w:val="20"/>
          <w:szCs w:val="20"/>
        </w:rPr>
      </w:pPr>
    </w:p>
    <w:p w14:paraId="241E1FCD" w14:textId="0F3C8F37" w:rsidR="00886197" w:rsidRPr="00FB59BF" w:rsidRDefault="002F55E4" w:rsidP="00075EE0">
      <w:pPr>
        <w:pStyle w:val="NurText"/>
        <w:jc w:val="both"/>
        <w:rPr>
          <w:sz w:val="20"/>
          <w:szCs w:val="20"/>
        </w:rPr>
      </w:pPr>
      <w:r w:rsidRPr="00FB59BF">
        <w:rPr>
          <w:sz w:val="20"/>
          <w:szCs w:val="20"/>
        </w:rPr>
        <w:t>Das Arbeitsverhältnis is</w:t>
      </w:r>
      <w:r w:rsidR="00973D51" w:rsidRPr="00FB59BF">
        <w:rPr>
          <w:sz w:val="20"/>
          <w:szCs w:val="20"/>
        </w:rPr>
        <w:t>t</w:t>
      </w:r>
      <w:r w:rsidR="005D0B13" w:rsidRPr="00FB59BF">
        <w:rPr>
          <w:sz w:val="20"/>
          <w:szCs w:val="20"/>
        </w:rPr>
        <w:t>:</w:t>
      </w:r>
      <w:r w:rsidR="00973D51" w:rsidRPr="00FB59BF">
        <w:rPr>
          <w:sz w:val="20"/>
          <w:szCs w:val="20"/>
        </w:rPr>
        <w:t xml:space="preserve">           </w:t>
      </w:r>
      <w:r w:rsidR="00886197" w:rsidRPr="00FB59BF">
        <w:rPr>
          <w:sz w:val="20"/>
          <w:szCs w:val="20"/>
        </w:rPr>
        <w:sym w:font="Wingdings" w:char="F06F"/>
      </w:r>
      <w:r w:rsidR="00973D51" w:rsidRPr="00FB59BF">
        <w:rPr>
          <w:sz w:val="20"/>
          <w:szCs w:val="20"/>
        </w:rPr>
        <w:t xml:space="preserve">   </w:t>
      </w:r>
      <w:r w:rsidRPr="00FB59BF">
        <w:rPr>
          <w:sz w:val="20"/>
          <w:szCs w:val="20"/>
        </w:rPr>
        <w:t>befristet bis</w:t>
      </w:r>
      <w:r w:rsidR="00973D51" w:rsidRPr="00FB59BF">
        <w:rPr>
          <w:sz w:val="20"/>
          <w:szCs w:val="20"/>
        </w:rPr>
        <w:t>_________________</w:t>
      </w:r>
      <w:r w:rsidR="00886197" w:rsidRPr="00FB59BF">
        <w:rPr>
          <w:sz w:val="20"/>
          <w:szCs w:val="20"/>
        </w:rPr>
        <w:t xml:space="preserve">         </w:t>
      </w:r>
      <w:r w:rsidR="00886197" w:rsidRPr="00FB59BF">
        <w:rPr>
          <w:sz w:val="20"/>
          <w:szCs w:val="20"/>
        </w:rPr>
        <w:sym w:font="Wingdings" w:char="F06F"/>
      </w:r>
      <w:r w:rsidR="00886197" w:rsidRPr="00FB59BF">
        <w:rPr>
          <w:sz w:val="20"/>
          <w:szCs w:val="20"/>
        </w:rPr>
        <w:t xml:space="preserve"> unbefristet</w:t>
      </w:r>
    </w:p>
    <w:p w14:paraId="12653645" w14:textId="77777777" w:rsidR="00157270" w:rsidRPr="00FB59BF" w:rsidRDefault="00157270" w:rsidP="00075EE0">
      <w:pPr>
        <w:pStyle w:val="NurText"/>
        <w:rPr>
          <w:sz w:val="20"/>
          <w:szCs w:val="20"/>
        </w:rPr>
      </w:pPr>
    </w:p>
    <w:p w14:paraId="52506491" w14:textId="7503451C" w:rsidR="002F55E4" w:rsidRPr="00FB59BF" w:rsidRDefault="002F55E4" w:rsidP="00075EE0">
      <w:pPr>
        <w:pStyle w:val="NurText"/>
        <w:rPr>
          <w:sz w:val="20"/>
          <w:szCs w:val="20"/>
        </w:rPr>
      </w:pPr>
    </w:p>
    <w:p w14:paraId="2FCBBF6E" w14:textId="214EE7E8" w:rsidR="002F55E4" w:rsidRPr="00FB59BF" w:rsidRDefault="002F55E4" w:rsidP="00075EE0">
      <w:pPr>
        <w:pStyle w:val="NurText"/>
        <w:rPr>
          <w:sz w:val="20"/>
          <w:szCs w:val="20"/>
        </w:rPr>
      </w:pPr>
      <w:r w:rsidRPr="00FB59BF">
        <w:rPr>
          <w:sz w:val="20"/>
          <w:szCs w:val="20"/>
        </w:rPr>
        <w:t xml:space="preserve">Sonstiges, (z. B. Schichtdienste, </w:t>
      </w:r>
      <w:r w:rsidR="00FE1704" w:rsidRPr="00FB59BF">
        <w:rPr>
          <w:sz w:val="20"/>
          <w:szCs w:val="20"/>
        </w:rPr>
        <w:t>Elternzeit)</w:t>
      </w:r>
      <w:r w:rsidR="005D0B13" w:rsidRPr="00FB59BF">
        <w:rPr>
          <w:sz w:val="20"/>
          <w:szCs w:val="20"/>
        </w:rPr>
        <w:t>:</w:t>
      </w:r>
      <w:r w:rsidR="00FE1704" w:rsidRPr="00FB59BF">
        <w:rPr>
          <w:sz w:val="20"/>
          <w:szCs w:val="20"/>
        </w:rPr>
        <w:t xml:space="preserve"> _</w:t>
      </w:r>
      <w:r w:rsidR="00157270" w:rsidRPr="00FB59BF">
        <w:rPr>
          <w:sz w:val="20"/>
          <w:szCs w:val="20"/>
        </w:rPr>
        <w:t>__________________________________________</w:t>
      </w:r>
    </w:p>
    <w:p w14:paraId="0BB014CB" w14:textId="77777777" w:rsidR="00157270" w:rsidRPr="00FB59BF" w:rsidRDefault="00157270" w:rsidP="00AF58CC">
      <w:pPr>
        <w:pStyle w:val="NurText"/>
        <w:rPr>
          <w:sz w:val="20"/>
          <w:szCs w:val="20"/>
        </w:rPr>
      </w:pPr>
    </w:p>
    <w:p w14:paraId="3E9F197F" w14:textId="4FB082AC" w:rsidR="002F55E4" w:rsidRPr="00FB59BF" w:rsidRDefault="002F55E4" w:rsidP="00075EE0">
      <w:pPr>
        <w:pStyle w:val="NurTex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B59BF">
        <w:rPr>
          <w:sz w:val="20"/>
          <w:szCs w:val="20"/>
        </w:rPr>
        <w:t>Die Tätigkeit kann überwiegend im Homeoffice ausgeführt werden</w:t>
      </w:r>
      <w:r w:rsidR="00157270" w:rsidRPr="00FB59BF">
        <w:rPr>
          <w:sz w:val="20"/>
          <w:szCs w:val="20"/>
        </w:rPr>
        <w:t xml:space="preserve">       </w:t>
      </w:r>
      <w:r w:rsidR="00886197" w:rsidRPr="00FB59BF">
        <w:rPr>
          <w:sz w:val="20"/>
          <w:szCs w:val="20"/>
        </w:rPr>
        <w:sym w:font="Wingdings" w:char="F06F"/>
      </w:r>
      <w:r w:rsidR="00157270" w:rsidRPr="00FB59BF">
        <w:rPr>
          <w:sz w:val="20"/>
          <w:szCs w:val="20"/>
        </w:rPr>
        <w:t xml:space="preserve"> </w:t>
      </w:r>
      <w:r w:rsidRPr="00FB59BF">
        <w:rPr>
          <w:sz w:val="20"/>
          <w:szCs w:val="20"/>
        </w:rPr>
        <w:t xml:space="preserve"> </w:t>
      </w:r>
      <w:r w:rsidR="00157270" w:rsidRPr="00FB59BF">
        <w:rPr>
          <w:sz w:val="20"/>
          <w:szCs w:val="20"/>
        </w:rPr>
        <w:t xml:space="preserve"> </w:t>
      </w:r>
      <w:r w:rsidRPr="00FB59BF">
        <w:rPr>
          <w:sz w:val="20"/>
          <w:szCs w:val="20"/>
        </w:rPr>
        <w:t>ja</w:t>
      </w:r>
      <w:r w:rsidR="00157270" w:rsidRPr="00FB59BF">
        <w:rPr>
          <w:sz w:val="20"/>
          <w:szCs w:val="20"/>
        </w:rPr>
        <w:t xml:space="preserve">      </w:t>
      </w:r>
      <w:r w:rsidR="00886197" w:rsidRPr="00FB59BF">
        <w:rPr>
          <w:sz w:val="20"/>
          <w:szCs w:val="20"/>
        </w:rPr>
        <w:sym w:font="Wingdings" w:char="F06F"/>
      </w:r>
      <w:r w:rsidR="00157270" w:rsidRPr="00FB59BF">
        <w:rPr>
          <w:sz w:val="20"/>
          <w:szCs w:val="20"/>
        </w:rPr>
        <w:t xml:space="preserve"> nein</w:t>
      </w:r>
    </w:p>
    <w:p w14:paraId="7858E8D1" w14:textId="4608F978" w:rsidR="002F55E4" w:rsidRPr="00FB59BF" w:rsidRDefault="002F55E4" w:rsidP="00075EE0">
      <w:pPr>
        <w:pStyle w:val="NurTex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B59BF">
        <w:rPr>
          <w:sz w:val="20"/>
          <w:szCs w:val="20"/>
        </w:rPr>
        <w:t xml:space="preserve">Der Stundenumfang im Homeoffice beträgt </w:t>
      </w:r>
      <w:r w:rsidR="00157270" w:rsidRPr="00FB59BF">
        <w:rPr>
          <w:sz w:val="20"/>
          <w:szCs w:val="20"/>
        </w:rPr>
        <w:t>_____</w:t>
      </w:r>
      <w:r w:rsidR="00795F81" w:rsidRPr="00FB59BF">
        <w:rPr>
          <w:sz w:val="20"/>
          <w:szCs w:val="20"/>
        </w:rPr>
        <w:t xml:space="preserve"> </w:t>
      </w:r>
      <w:r w:rsidR="00157270" w:rsidRPr="00FB59BF">
        <w:rPr>
          <w:sz w:val="20"/>
          <w:szCs w:val="20"/>
        </w:rPr>
        <w:t>Stunden</w:t>
      </w:r>
      <w:r w:rsidR="005D0B13" w:rsidRPr="00FB59BF">
        <w:rPr>
          <w:sz w:val="20"/>
          <w:szCs w:val="20"/>
        </w:rPr>
        <w:t xml:space="preserve"> und ist verteilt auf ________Tage p. Woche</w:t>
      </w:r>
    </w:p>
    <w:p w14:paraId="46FABAE8" w14:textId="5520525B" w:rsidR="002F55E4" w:rsidRPr="00FB59BF" w:rsidRDefault="002F55E4" w:rsidP="00AF58CC">
      <w:pPr>
        <w:pStyle w:val="NurText"/>
        <w:rPr>
          <w:sz w:val="20"/>
          <w:szCs w:val="20"/>
        </w:rPr>
      </w:pPr>
    </w:p>
    <w:p w14:paraId="37B99C37" w14:textId="1ADC7909" w:rsidR="002F55E4" w:rsidRPr="00FB59BF" w:rsidRDefault="00886197" w:rsidP="00886197">
      <w:pPr>
        <w:pStyle w:val="NurText"/>
        <w:ind w:left="360" w:right="-285"/>
        <w:rPr>
          <w:sz w:val="20"/>
          <w:szCs w:val="20"/>
        </w:rPr>
      </w:pPr>
      <w:r w:rsidRPr="00FB59BF">
        <w:rPr>
          <w:sz w:val="20"/>
          <w:szCs w:val="20"/>
        </w:rPr>
        <w:sym w:font="Wingdings" w:char="F06F"/>
      </w:r>
      <w:r w:rsidRPr="00FB59BF">
        <w:rPr>
          <w:sz w:val="20"/>
          <w:szCs w:val="20"/>
        </w:rPr>
        <w:t xml:space="preserve"> </w:t>
      </w:r>
      <w:r w:rsidR="002F55E4" w:rsidRPr="00FB59BF">
        <w:rPr>
          <w:sz w:val="20"/>
          <w:szCs w:val="20"/>
        </w:rPr>
        <w:t>Ich versichere, alleinerziehend und wirtschaftlich alleinverantwortlich zu sein.</w:t>
      </w:r>
    </w:p>
    <w:p w14:paraId="171BFF47" w14:textId="77777777" w:rsidR="00EB15B1" w:rsidRPr="00FB59BF" w:rsidRDefault="00EB15B1" w:rsidP="00886197">
      <w:pPr>
        <w:pStyle w:val="NurText"/>
        <w:ind w:left="360" w:right="-285"/>
        <w:rPr>
          <w:sz w:val="20"/>
          <w:szCs w:val="20"/>
        </w:rPr>
      </w:pPr>
    </w:p>
    <w:p w14:paraId="4BA52DD7" w14:textId="6E615381" w:rsidR="00EB15B1" w:rsidRPr="00FB59BF" w:rsidRDefault="00EB15B1" w:rsidP="00886197">
      <w:pPr>
        <w:pStyle w:val="NurText"/>
        <w:ind w:left="360" w:right="-285"/>
        <w:rPr>
          <w:sz w:val="20"/>
          <w:szCs w:val="20"/>
        </w:rPr>
      </w:pPr>
    </w:p>
    <w:p w14:paraId="5C0D6D3F" w14:textId="76EFF39A" w:rsidR="007D2AA7" w:rsidRPr="00FB59BF" w:rsidRDefault="00EB15B1" w:rsidP="00AF58CC">
      <w:pPr>
        <w:pStyle w:val="NurText"/>
        <w:rPr>
          <w:sz w:val="20"/>
          <w:szCs w:val="20"/>
        </w:rPr>
      </w:pP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</w:r>
      <w:r w:rsidRPr="00FB59BF">
        <w:rPr>
          <w:sz w:val="20"/>
          <w:szCs w:val="20"/>
        </w:rPr>
        <w:softHyphen/>
        <w:t>________________</w:t>
      </w:r>
      <w:r w:rsidR="00D56B39" w:rsidRPr="00FB59BF">
        <w:rPr>
          <w:sz w:val="20"/>
          <w:szCs w:val="20"/>
        </w:rPr>
        <w:t>__________________</w:t>
      </w:r>
      <w:r w:rsidR="00D56B39" w:rsidRPr="00FB59BF">
        <w:rPr>
          <w:sz w:val="20"/>
          <w:szCs w:val="20"/>
        </w:rPr>
        <w:tab/>
      </w:r>
      <w:r w:rsidR="00D56B39" w:rsidRPr="00FB59BF">
        <w:rPr>
          <w:sz w:val="20"/>
          <w:szCs w:val="20"/>
        </w:rPr>
        <w:tab/>
        <w:t>__</w:t>
      </w:r>
      <w:r w:rsidR="006B0F43" w:rsidRPr="00FB59BF">
        <w:rPr>
          <w:sz w:val="20"/>
          <w:szCs w:val="20"/>
        </w:rPr>
        <w:t>_</w:t>
      </w:r>
      <w:r w:rsidRPr="00FB59BF">
        <w:rPr>
          <w:sz w:val="20"/>
          <w:szCs w:val="20"/>
        </w:rPr>
        <w:t xml:space="preserve">______________________________    </w:t>
      </w:r>
    </w:p>
    <w:p w14:paraId="74F24B40" w14:textId="0AAC3B3B" w:rsidR="007D2AA7" w:rsidRPr="00FB59BF" w:rsidRDefault="00EB15B1" w:rsidP="00514015">
      <w:pPr>
        <w:pStyle w:val="NurText"/>
        <w:ind w:firstLine="76"/>
        <w:rPr>
          <w:sz w:val="20"/>
          <w:szCs w:val="20"/>
        </w:rPr>
      </w:pPr>
      <w:r w:rsidRPr="00FB59BF">
        <w:rPr>
          <w:sz w:val="20"/>
          <w:szCs w:val="20"/>
        </w:rPr>
        <w:softHyphen/>
      </w:r>
      <w:r w:rsidR="00886197" w:rsidRPr="00FB59BF">
        <w:rPr>
          <w:sz w:val="20"/>
          <w:szCs w:val="20"/>
        </w:rPr>
        <w:t xml:space="preserve">Datum, </w:t>
      </w:r>
      <w:r w:rsidRPr="00FB59BF">
        <w:rPr>
          <w:sz w:val="20"/>
          <w:szCs w:val="20"/>
        </w:rPr>
        <w:t>Stempel und Unterschrift</w:t>
      </w:r>
      <w:r w:rsidR="00D56B39" w:rsidRPr="00FB59BF">
        <w:rPr>
          <w:sz w:val="20"/>
          <w:szCs w:val="20"/>
        </w:rPr>
        <w:t xml:space="preserve"> d. Arbeitgebers</w:t>
      </w:r>
      <w:r w:rsidR="00D56B39" w:rsidRPr="00FB59BF">
        <w:rPr>
          <w:sz w:val="20"/>
          <w:szCs w:val="20"/>
        </w:rPr>
        <w:tab/>
      </w:r>
      <w:r w:rsidR="00D56B39" w:rsidRPr="00FB59BF">
        <w:rPr>
          <w:sz w:val="20"/>
          <w:szCs w:val="20"/>
        </w:rPr>
        <w:tab/>
        <w:t>Un</w:t>
      </w:r>
      <w:r w:rsidRPr="00FB59BF">
        <w:rPr>
          <w:sz w:val="20"/>
          <w:szCs w:val="20"/>
        </w:rPr>
        <w:t>terschrift de</w:t>
      </w:r>
      <w:r w:rsidR="005D0B13" w:rsidRPr="00FB59BF">
        <w:rPr>
          <w:sz w:val="20"/>
          <w:szCs w:val="20"/>
        </w:rPr>
        <w:t>s</w:t>
      </w:r>
      <w:r w:rsidRPr="00FB59BF">
        <w:rPr>
          <w:sz w:val="20"/>
          <w:szCs w:val="20"/>
        </w:rPr>
        <w:t xml:space="preserve"> Erziehungsberechtigten                                 </w:t>
      </w:r>
    </w:p>
    <w:sectPr w:rsidR="007D2AA7" w:rsidRPr="00FB59BF" w:rsidSect="00D613B3">
      <w:headerReference w:type="default" r:id="rId7"/>
      <w:footerReference w:type="default" r:id="rId8"/>
      <w:headerReference w:type="first" r:id="rId9"/>
      <w:pgSz w:w="11906" w:h="16838" w:code="9"/>
      <w:pgMar w:top="851" w:right="2125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D5B4" w14:textId="77777777" w:rsidR="00EB3011" w:rsidRDefault="00EB3011" w:rsidP="002A331C">
      <w:pPr>
        <w:spacing w:after="0" w:line="240" w:lineRule="auto"/>
      </w:pPr>
      <w:r>
        <w:separator/>
      </w:r>
    </w:p>
  </w:endnote>
  <w:endnote w:type="continuationSeparator" w:id="0">
    <w:p w14:paraId="043269EF" w14:textId="77777777" w:rsidR="00EB3011" w:rsidRDefault="00EB3011" w:rsidP="002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290A" w14:textId="77777777" w:rsidR="00A50E17" w:rsidRPr="00A50E17" w:rsidRDefault="00A50E17" w:rsidP="00A50E17">
    <w:pPr>
      <w:spacing w:after="0" w:line="240" w:lineRule="auto"/>
      <w:rPr>
        <w:rFonts w:ascii="Arial" w:hAnsi="Arial" w:cs="Arial"/>
        <w:sz w:val="16"/>
        <w:szCs w:val="16"/>
      </w:rPr>
    </w:pPr>
    <w:r w:rsidRPr="00A50E17">
      <w:rPr>
        <w:rFonts w:ascii="Arial" w:hAnsi="Arial" w:cs="Arial"/>
        <w:sz w:val="16"/>
        <w:szCs w:val="16"/>
      </w:rPr>
      <w:t xml:space="preserve">Eingetragen im Vereinsregister des Amtsgerichtes Wiesbaden </w:t>
    </w:r>
  </w:p>
  <w:p w14:paraId="3668194F" w14:textId="77777777" w:rsidR="00A50E17" w:rsidRPr="00A50E17" w:rsidRDefault="00A50E17" w:rsidP="00A50E17">
    <w:pPr>
      <w:spacing w:after="0" w:line="240" w:lineRule="auto"/>
      <w:rPr>
        <w:rFonts w:ascii="Arial" w:hAnsi="Arial" w:cs="Arial"/>
        <w:sz w:val="16"/>
        <w:szCs w:val="16"/>
      </w:rPr>
    </w:pPr>
    <w:r w:rsidRPr="00A50E17">
      <w:rPr>
        <w:rFonts w:ascii="Arial" w:hAnsi="Arial" w:cs="Arial"/>
        <w:sz w:val="16"/>
        <w:szCs w:val="16"/>
      </w:rPr>
      <w:t xml:space="preserve">Bankverbindung: Wiesbadener Volksbank, BLZ: 510 900 00, Kto.-Nr.: 44099608 </w:t>
    </w:r>
    <w:r w:rsidRPr="00A50E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50E17">
      <w:rPr>
        <w:rFonts w:ascii="Arial" w:hAnsi="Arial" w:cs="Arial"/>
        <w:sz w:val="16"/>
        <w:szCs w:val="16"/>
      </w:rPr>
      <w:t xml:space="preserve">1 v. 3 </w:t>
    </w:r>
  </w:p>
  <w:p w14:paraId="529FB9C6" w14:textId="77777777" w:rsidR="00A50E17" w:rsidRDefault="00A50E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9AD8" w14:textId="77777777" w:rsidR="00EB3011" w:rsidRDefault="00EB3011" w:rsidP="002A331C">
      <w:pPr>
        <w:spacing w:after="0" w:line="240" w:lineRule="auto"/>
      </w:pPr>
      <w:r>
        <w:separator/>
      </w:r>
    </w:p>
  </w:footnote>
  <w:footnote w:type="continuationSeparator" w:id="0">
    <w:p w14:paraId="25ACB57F" w14:textId="77777777" w:rsidR="00EB3011" w:rsidRDefault="00EB3011" w:rsidP="002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195B" w14:textId="77777777" w:rsidR="002A331C" w:rsidRDefault="002A331C" w:rsidP="002A331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AE2" w14:textId="77777777" w:rsidR="00EB2ED1" w:rsidRDefault="00EB2ED1" w:rsidP="00EB2ED1">
    <w:pPr>
      <w:spacing w:after="0" w:line="240" w:lineRule="auto"/>
      <w:jc w:val="both"/>
      <w:rPr>
        <w:rFonts w:ascii="Arial" w:hAnsi="Arial" w:cs="Arial"/>
        <w:b/>
      </w:rPr>
    </w:pPr>
  </w:p>
  <w:p w14:paraId="141D9377" w14:textId="77777777" w:rsidR="00EB2ED1" w:rsidRPr="00D613B3" w:rsidRDefault="00EB2ED1" w:rsidP="00EB2ED1">
    <w:pPr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D613B3">
      <w:rPr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0308C8BC" wp14:editId="030973D9">
          <wp:simplePos x="0" y="0"/>
          <wp:positionH relativeFrom="column">
            <wp:posOffset>5028565</wp:posOffset>
          </wp:positionH>
          <wp:positionV relativeFrom="paragraph">
            <wp:posOffset>-29210</wp:posOffset>
          </wp:positionV>
          <wp:extent cx="1133475" cy="1173480"/>
          <wp:effectExtent l="0" t="0" r="9525" b="7620"/>
          <wp:wrapTight wrapText="bothSides">
            <wp:wrapPolygon edited="0">
              <wp:start x="0" y="0"/>
              <wp:lineTo x="0" y="21390"/>
              <wp:lineTo x="21418" y="21390"/>
              <wp:lineTo x="21418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13B3">
      <w:rPr>
        <w:rFonts w:ascii="Arial" w:hAnsi="Arial" w:cs="Arial"/>
        <w:b/>
        <w:sz w:val="16"/>
        <w:szCs w:val="16"/>
      </w:rPr>
      <w:t>Förderverein der Justus-von-Liebig-Schule e.V.</w:t>
    </w:r>
  </w:p>
  <w:p w14:paraId="4DAEFB05" w14:textId="77777777" w:rsidR="00EB2ED1" w:rsidRPr="00D613B3" w:rsidRDefault="00EB2ED1" w:rsidP="00EB2ED1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14:paraId="4CE0D0E6" w14:textId="77777777" w:rsidR="00EB2ED1" w:rsidRPr="00D613B3" w:rsidRDefault="00EB2ED1" w:rsidP="00EB2ED1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D613B3">
      <w:rPr>
        <w:rFonts w:ascii="Arial" w:hAnsi="Arial" w:cs="Arial"/>
        <w:sz w:val="16"/>
        <w:szCs w:val="16"/>
      </w:rPr>
      <w:t>Lilienthalstraße 11, 65205 Wiesbaden-Erbenheim</w:t>
    </w:r>
  </w:p>
  <w:p w14:paraId="67BAD87A" w14:textId="77777777" w:rsidR="00EB2ED1" w:rsidRPr="00D613B3" w:rsidRDefault="00EB2ED1" w:rsidP="00EB2ED1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D613B3">
      <w:rPr>
        <w:rFonts w:ascii="Arial" w:hAnsi="Arial" w:cs="Arial"/>
        <w:sz w:val="16"/>
        <w:szCs w:val="16"/>
      </w:rPr>
      <w:t>Gläubiger-ID: DE94FV100000360281</w:t>
    </w:r>
  </w:p>
  <w:p w14:paraId="060FA0C2" w14:textId="77777777" w:rsidR="00EB2ED1" w:rsidRPr="00D613B3" w:rsidRDefault="00EB2ED1" w:rsidP="00EB2ED1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D613B3">
      <w:rPr>
        <w:rFonts w:ascii="Arial" w:hAnsi="Arial" w:cs="Arial"/>
        <w:sz w:val="16"/>
        <w:szCs w:val="16"/>
      </w:rPr>
      <w:t>Telefon: 0172 652 0 142</w:t>
    </w:r>
  </w:p>
  <w:p w14:paraId="2096DD30" w14:textId="77777777" w:rsidR="00EB2ED1" w:rsidRPr="00D613B3" w:rsidRDefault="00EB2ED1" w:rsidP="00EB2ED1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D613B3">
      <w:rPr>
        <w:rFonts w:ascii="Arial" w:hAnsi="Arial" w:cs="Arial"/>
        <w:sz w:val="16"/>
        <w:szCs w:val="16"/>
      </w:rPr>
      <w:t xml:space="preserve">Vorsitzender: Nicole Wiegand </w:t>
    </w:r>
  </w:p>
  <w:p w14:paraId="56B04271" w14:textId="77777777" w:rsidR="00EB2ED1" w:rsidRPr="00D613B3" w:rsidRDefault="00EB2ED1" w:rsidP="00EB2ED1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D613B3">
      <w:rPr>
        <w:rFonts w:ascii="Arial" w:hAnsi="Arial" w:cs="Arial"/>
        <w:sz w:val="16"/>
        <w:szCs w:val="16"/>
      </w:rPr>
      <w:t xml:space="preserve">Päd. Leitung: Natalie Conradt, </w:t>
    </w:r>
  </w:p>
  <w:p w14:paraId="42F1D83F" w14:textId="77777777" w:rsidR="00EB2ED1" w:rsidRPr="00D613B3" w:rsidRDefault="00EB2ED1" w:rsidP="00EB2ED1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D613B3">
      <w:rPr>
        <w:rFonts w:ascii="Arial" w:hAnsi="Arial" w:cs="Arial"/>
        <w:sz w:val="16"/>
        <w:szCs w:val="16"/>
      </w:rPr>
      <w:t xml:space="preserve">Diplom-Sozialpädagogin, </w:t>
    </w:r>
    <w:hyperlink r:id="rId2" w:history="1">
      <w:r w:rsidRPr="00D613B3">
        <w:rPr>
          <w:rStyle w:val="Hyperlink"/>
          <w:rFonts w:ascii="Arial" w:hAnsi="Arial" w:cs="Arial"/>
          <w:sz w:val="16"/>
          <w:szCs w:val="16"/>
        </w:rPr>
        <w:t>natalie.conradt@foerderverein-jvls.de</w:t>
      </w:r>
    </w:hyperlink>
    <w:r w:rsidRPr="00D613B3">
      <w:rPr>
        <w:rFonts w:ascii="Arial" w:hAnsi="Arial" w:cs="Arial"/>
        <w:sz w:val="16"/>
        <w:szCs w:val="16"/>
      </w:rPr>
      <w:t xml:space="preserve">                     </w:t>
    </w:r>
  </w:p>
  <w:p w14:paraId="5301B1A4" w14:textId="77777777" w:rsidR="00EB2ED1" w:rsidRPr="00D613B3" w:rsidRDefault="00EB2ED1" w:rsidP="00EB2ED1">
    <w:pPr>
      <w:spacing w:after="0" w:line="360" w:lineRule="auto"/>
      <w:jc w:val="both"/>
      <w:rPr>
        <w:sz w:val="16"/>
        <w:szCs w:val="16"/>
      </w:rPr>
    </w:pPr>
    <w:r w:rsidRPr="00D613B3">
      <w:rPr>
        <w:rFonts w:ascii="Arial" w:hAnsi="Arial" w:cs="Arial"/>
        <w:sz w:val="16"/>
        <w:szCs w:val="16"/>
      </w:rPr>
      <w:t xml:space="preserve">Sandra Ach, </w:t>
    </w:r>
    <w:hyperlink r:id="rId3" w:history="1">
      <w:r w:rsidRPr="00D613B3">
        <w:rPr>
          <w:rStyle w:val="Hyperlink"/>
          <w:rFonts w:ascii="Arial" w:hAnsi="Arial" w:cs="Arial"/>
          <w:sz w:val="16"/>
          <w:szCs w:val="16"/>
        </w:rPr>
        <w:t>s.achjvls@web.de</w:t>
      </w:r>
    </w:hyperlink>
    <w:r w:rsidRPr="00D613B3">
      <w:rPr>
        <w:rFonts w:ascii="Arial" w:hAnsi="Arial" w:cs="Arial"/>
        <w:sz w:val="16"/>
        <w:szCs w:val="16"/>
      </w:rPr>
      <w:t>.</w:t>
    </w:r>
  </w:p>
  <w:p w14:paraId="253381F5" w14:textId="1558A0CB" w:rsidR="009A58B7" w:rsidRPr="004E2C61" w:rsidRDefault="009A58B7" w:rsidP="004E2C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34AA"/>
    <w:multiLevelType w:val="hybridMultilevel"/>
    <w:tmpl w:val="95E28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31FC"/>
    <w:multiLevelType w:val="hybridMultilevel"/>
    <w:tmpl w:val="797AA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6C9"/>
    <w:multiLevelType w:val="hybridMultilevel"/>
    <w:tmpl w:val="436E39F0"/>
    <w:lvl w:ilvl="0" w:tplc="33F823C4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3604"/>
    <w:multiLevelType w:val="hybridMultilevel"/>
    <w:tmpl w:val="CADE3C1A"/>
    <w:lvl w:ilvl="0" w:tplc="E2C8CF78">
      <w:start w:val="1"/>
      <w:numFmt w:val="bullet"/>
      <w:lvlText w:val="o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ECA65B7"/>
    <w:multiLevelType w:val="hybridMultilevel"/>
    <w:tmpl w:val="3C921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5746"/>
    <w:multiLevelType w:val="hybridMultilevel"/>
    <w:tmpl w:val="126627FA"/>
    <w:lvl w:ilvl="0" w:tplc="0407000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abstractNum w:abstractNumId="6" w15:restartNumberingAfterBreak="0">
    <w:nsid w:val="5B6E6449"/>
    <w:multiLevelType w:val="hybridMultilevel"/>
    <w:tmpl w:val="0590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BB"/>
    <w:rsid w:val="00050277"/>
    <w:rsid w:val="00060DE3"/>
    <w:rsid w:val="00075EE0"/>
    <w:rsid w:val="00105D88"/>
    <w:rsid w:val="00115F5D"/>
    <w:rsid w:val="00116BD8"/>
    <w:rsid w:val="001345C2"/>
    <w:rsid w:val="00157270"/>
    <w:rsid w:val="001772DC"/>
    <w:rsid w:val="0019483A"/>
    <w:rsid w:val="001E1AAA"/>
    <w:rsid w:val="001E2ED6"/>
    <w:rsid w:val="001F0576"/>
    <w:rsid w:val="0027742A"/>
    <w:rsid w:val="002871A6"/>
    <w:rsid w:val="002A331C"/>
    <w:rsid w:val="002D633F"/>
    <w:rsid w:val="002F4906"/>
    <w:rsid w:val="002F55E4"/>
    <w:rsid w:val="00330127"/>
    <w:rsid w:val="00331AFA"/>
    <w:rsid w:val="003356FC"/>
    <w:rsid w:val="00335934"/>
    <w:rsid w:val="003A7788"/>
    <w:rsid w:val="003C42C6"/>
    <w:rsid w:val="00422A28"/>
    <w:rsid w:val="00425527"/>
    <w:rsid w:val="00452D4E"/>
    <w:rsid w:val="00474B02"/>
    <w:rsid w:val="004E2C61"/>
    <w:rsid w:val="004E76A5"/>
    <w:rsid w:val="00504E69"/>
    <w:rsid w:val="00511BF7"/>
    <w:rsid w:val="00514015"/>
    <w:rsid w:val="005476B9"/>
    <w:rsid w:val="00554B3F"/>
    <w:rsid w:val="00580420"/>
    <w:rsid w:val="005D04EE"/>
    <w:rsid w:val="005D0B13"/>
    <w:rsid w:val="005D61F3"/>
    <w:rsid w:val="005E163E"/>
    <w:rsid w:val="005F4366"/>
    <w:rsid w:val="00652F7F"/>
    <w:rsid w:val="006B0F43"/>
    <w:rsid w:val="006E0B48"/>
    <w:rsid w:val="00744D56"/>
    <w:rsid w:val="00754689"/>
    <w:rsid w:val="00762324"/>
    <w:rsid w:val="007766C6"/>
    <w:rsid w:val="00795F81"/>
    <w:rsid w:val="007A76EE"/>
    <w:rsid w:val="007D2AA7"/>
    <w:rsid w:val="00843460"/>
    <w:rsid w:val="00860E62"/>
    <w:rsid w:val="00863B4C"/>
    <w:rsid w:val="00864301"/>
    <w:rsid w:val="00886197"/>
    <w:rsid w:val="008A0DDA"/>
    <w:rsid w:val="008B778D"/>
    <w:rsid w:val="00930B7C"/>
    <w:rsid w:val="00953D7A"/>
    <w:rsid w:val="009578EC"/>
    <w:rsid w:val="00973D51"/>
    <w:rsid w:val="00976740"/>
    <w:rsid w:val="0098078C"/>
    <w:rsid w:val="009912AB"/>
    <w:rsid w:val="009A52A9"/>
    <w:rsid w:val="009A58B7"/>
    <w:rsid w:val="009B4310"/>
    <w:rsid w:val="009F1A73"/>
    <w:rsid w:val="00A50E17"/>
    <w:rsid w:val="00A525F7"/>
    <w:rsid w:val="00A703BE"/>
    <w:rsid w:val="00A77A4B"/>
    <w:rsid w:val="00AA18BB"/>
    <w:rsid w:val="00AA71EE"/>
    <w:rsid w:val="00AF56EF"/>
    <w:rsid w:val="00AF58CC"/>
    <w:rsid w:val="00B0187A"/>
    <w:rsid w:val="00B272BB"/>
    <w:rsid w:val="00B31F8F"/>
    <w:rsid w:val="00B355FF"/>
    <w:rsid w:val="00B57946"/>
    <w:rsid w:val="00B57CE4"/>
    <w:rsid w:val="00BF50C6"/>
    <w:rsid w:val="00C30721"/>
    <w:rsid w:val="00C46A5C"/>
    <w:rsid w:val="00C65F33"/>
    <w:rsid w:val="00C83E47"/>
    <w:rsid w:val="00D32FB3"/>
    <w:rsid w:val="00D56B39"/>
    <w:rsid w:val="00D570D5"/>
    <w:rsid w:val="00D608F5"/>
    <w:rsid w:val="00D613B3"/>
    <w:rsid w:val="00D63A42"/>
    <w:rsid w:val="00D84A75"/>
    <w:rsid w:val="00D866B4"/>
    <w:rsid w:val="00DD5494"/>
    <w:rsid w:val="00E04F91"/>
    <w:rsid w:val="00E1769E"/>
    <w:rsid w:val="00E67ECB"/>
    <w:rsid w:val="00E818AF"/>
    <w:rsid w:val="00E86863"/>
    <w:rsid w:val="00EB15B1"/>
    <w:rsid w:val="00EB2ED1"/>
    <w:rsid w:val="00EB3011"/>
    <w:rsid w:val="00ED23EA"/>
    <w:rsid w:val="00ED60B2"/>
    <w:rsid w:val="00EE2F26"/>
    <w:rsid w:val="00F022FC"/>
    <w:rsid w:val="00F249DF"/>
    <w:rsid w:val="00F347C7"/>
    <w:rsid w:val="00F43591"/>
    <w:rsid w:val="00F6119E"/>
    <w:rsid w:val="00F81832"/>
    <w:rsid w:val="00F81E9D"/>
    <w:rsid w:val="00F97E2C"/>
    <w:rsid w:val="00FA41A3"/>
    <w:rsid w:val="00FB59BF"/>
    <w:rsid w:val="00FC1A26"/>
    <w:rsid w:val="00FC2FEE"/>
    <w:rsid w:val="00FE157A"/>
    <w:rsid w:val="00FE1704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8F6A"/>
  <w15:docId w15:val="{133C5789-5B2B-4593-9232-EAAB006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31C"/>
  </w:style>
  <w:style w:type="paragraph" w:styleId="Fuzeile">
    <w:name w:val="footer"/>
    <w:basedOn w:val="Standard"/>
    <w:link w:val="FuzeileZchn"/>
    <w:uiPriority w:val="99"/>
    <w:unhideWhenUsed/>
    <w:rsid w:val="002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3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3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8B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4689"/>
    <w:rPr>
      <w:color w:val="605E5C"/>
      <w:shd w:val="clear" w:color="auto" w:fill="E1DFDD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3A7788"/>
  </w:style>
  <w:style w:type="character" w:customStyle="1" w:styleId="AnredeZchn">
    <w:name w:val="Anrede Zchn"/>
    <w:basedOn w:val="Absatz-Standardschriftart"/>
    <w:link w:val="Anrede"/>
    <w:uiPriority w:val="99"/>
    <w:rsid w:val="003A7788"/>
  </w:style>
  <w:style w:type="paragraph" w:styleId="Textkrper">
    <w:name w:val="Body Text"/>
    <w:basedOn w:val="Standard"/>
    <w:link w:val="TextkrperZchn"/>
    <w:uiPriority w:val="99"/>
    <w:unhideWhenUsed/>
    <w:rsid w:val="003A77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A7788"/>
  </w:style>
  <w:style w:type="paragraph" w:customStyle="1" w:styleId="Versandanweisungen">
    <w:name w:val="Versandanweisungen"/>
    <w:basedOn w:val="Standard"/>
    <w:rsid w:val="003A7788"/>
  </w:style>
  <w:style w:type="paragraph" w:styleId="NurText">
    <w:name w:val="Plain Text"/>
    <w:basedOn w:val="Standard"/>
    <w:link w:val="NurTextZchn"/>
    <w:uiPriority w:val="99"/>
    <w:unhideWhenUsed/>
    <w:rsid w:val="002F55E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F55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.achjvls@web.de" TargetMode="External"/><Relationship Id="rId2" Type="http://schemas.openxmlformats.org/officeDocument/2006/relationships/hyperlink" Target="mailto:natalie.conradt@foerderverein-jvls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ju\Documents\Benutzerdefinierte%20Office-Vorlagen\Briefvorlage%20JvLS2022_2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JvLS2022_2.0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</dc:creator>
  <cp:lastModifiedBy>Natalie Conradt</cp:lastModifiedBy>
  <cp:revision>2</cp:revision>
  <cp:lastPrinted>2021-07-18T06:21:00Z</cp:lastPrinted>
  <dcterms:created xsi:type="dcterms:W3CDTF">2022-07-29T06:31:00Z</dcterms:created>
  <dcterms:modified xsi:type="dcterms:W3CDTF">2022-07-29T06:31:00Z</dcterms:modified>
</cp:coreProperties>
</file>